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6643" w:rsidRPr="00DA6643" w:rsidTr="00DA6643">
        <w:tc>
          <w:tcPr>
            <w:tcW w:w="4606" w:type="dxa"/>
          </w:tcPr>
          <w:p w:rsidR="00DA6643" w:rsidRPr="00DA6643" w:rsidRDefault="00DA6643" w:rsidP="00DA6643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6643" w:rsidRPr="00DA6643" w:rsidRDefault="00F3323B" w:rsidP="009A112C">
            <w:pPr>
              <w:spacing w:befor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</w:tbl>
    <w:p w:rsidR="00DD6E31" w:rsidRPr="00C279E1" w:rsidRDefault="00F3323B" w:rsidP="00EF3E15">
      <w:pPr>
        <w:tabs>
          <w:tab w:val="left" w:pos="4820"/>
        </w:tabs>
        <w:spacing w:before="120"/>
        <w:jc w:val="center"/>
        <w:rPr>
          <w:b/>
          <w:sz w:val="32"/>
          <w:szCs w:val="32"/>
        </w:rPr>
      </w:pPr>
      <w:r w:rsidRPr="00C279E1">
        <w:rPr>
          <w:b/>
          <w:sz w:val="32"/>
          <w:szCs w:val="32"/>
        </w:rPr>
        <w:t>Formularz ofertowy</w:t>
      </w:r>
    </w:p>
    <w:p w:rsidR="00226B48" w:rsidRDefault="00F3323B" w:rsidP="008214D0">
      <w:pPr>
        <w:tabs>
          <w:tab w:val="right" w:pos="5103"/>
        </w:tabs>
        <w:spacing w:before="360" w:line="480" w:lineRule="auto"/>
        <w:ind w:right="3402"/>
        <w:jc w:val="both"/>
        <w:rPr>
          <w:sz w:val="24"/>
          <w:szCs w:val="24"/>
        </w:rPr>
      </w:pPr>
      <w:r>
        <w:rPr>
          <w:sz w:val="24"/>
          <w:szCs w:val="24"/>
        </w:rPr>
        <w:t>Nazwa oferenta:</w:t>
      </w:r>
      <w:sdt>
        <w:sdtPr>
          <w:rPr>
            <w:b/>
            <w:sz w:val="24"/>
            <w:szCs w:val="24"/>
            <w:u w:val="dotted"/>
          </w:rPr>
          <w:id w:val="53510863"/>
          <w:lock w:val="sdtLocked"/>
          <w:placeholder>
            <w:docPart w:val="26B9E6B4F205486D89CCBCFD553EF5FA"/>
          </w:placeholder>
          <w:showingPlcHdr/>
        </w:sdtPr>
        <w:sdtContent/>
      </w:sdt>
      <w:r w:rsidRPr="00F3323B">
        <w:rPr>
          <w:sz w:val="24"/>
          <w:szCs w:val="24"/>
          <w:u w:val="dotted"/>
        </w:rPr>
        <w:tab/>
      </w:r>
    </w:p>
    <w:p w:rsidR="00F3323B" w:rsidRPr="008214D0" w:rsidRDefault="00663394" w:rsidP="008214D0">
      <w:pPr>
        <w:tabs>
          <w:tab w:val="right" w:pos="5103"/>
        </w:tabs>
        <w:spacing w:before="360" w:line="480" w:lineRule="auto"/>
        <w:ind w:right="3402"/>
        <w:contextualSpacing/>
        <w:jc w:val="both"/>
        <w:rPr>
          <w:sz w:val="24"/>
          <w:szCs w:val="24"/>
          <w:u w:val="dotted"/>
        </w:rPr>
      </w:pPr>
      <w:sdt>
        <w:sdtPr>
          <w:rPr>
            <w:b/>
            <w:sz w:val="24"/>
            <w:szCs w:val="24"/>
            <w:u w:val="dotted"/>
          </w:rPr>
          <w:id w:val="1996987409"/>
          <w:lock w:val="sdtLocked"/>
          <w:placeholder>
            <w:docPart w:val="F03D5CFAF1AF4E43B47B0B8487078EE0"/>
          </w:placeholder>
          <w:showingPlcHdr/>
        </w:sdtPr>
        <w:sdtContent/>
      </w:sdt>
      <w:r w:rsidR="00F3323B" w:rsidRPr="008214D0">
        <w:rPr>
          <w:sz w:val="24"/>
          <w:szCs w:val="24"/>
          <w:u w:val="dotted"/>
        </w:rPr>
        <w:tab/>
      </w:r>
    </w:p>
    <w:p w:rsidR="00F3323B" w:rsidRDefault="00F3323B" w:rsidP="008214D0">
      <w:pPr>
        <w:tabs>
          <w:tab w:val="right" w:pos="5103"/>
        </w:tabs>
        <w:spacing w:before="360" w:line="480" w:lineRule="auto"/>
        <w:ind w:right="34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sdt>
        <w:sdtPr>
          <w:rPr>
            <w:b/>
            <w:sz w:val="24"/>
            <w:szCs w:val="24"/>
            <w:u w:val="dotted"/>
          </w:rPr>
          <w:id w:val="-1955791912"/>
          <w:lock w:val="sdtLocked"/>
          <w:placeholder>
            <w:docPart w:val="A2C5625ABF7F489580113BA7DBBD1BED"/>
          </w:placeholder>
          <w:showingPlcHdr/>
        </w:sdtPr>
        <w:sdtContent/>
      </w:sdt>
      <w:r w:rsidRPr="00F3323B">
        <w:rPr>
          <w:sz w:val="24"/>
          <w:szCs w:val="24"/>
          <w:u w:val="dotted"/>
        </w:rPr>
        <w:tab/>
      </w:r>
    </w:p>
    <w:p w:rsidR="00F3323B" w:rsidRPr="008214D0" w:rsidRDefault="00663394" w:rsidP="008214D0">
      <w:pPr>
        <w:tabs>
          <w:tab w:val="right" w:pos="5103"/>
        </w:tabs>
        <w:spacing w:before="360" w:line="480" w:lineRule="auto"/>
        <w:ind w:right="3402"/>
        <w:contextualSpacing/>
        <w:jc w:val="both"/>
        <w:rPr>
          <w:sz w:val="24"/>
          <w:szCs w:val="24"/>
          <w:u w:val="dotted"/>
        </w:rPr>
      </w:pPr>
      <w:sdt>
        <w:sdtPr>
          <w:rPr>
            <w:b/>
            <w:sz w:val="24"/>
            <w:szCs w:val="24"/>
            <w:u w:val="dotted"/>
          </w:rPr>
          <w:id w:val="-37662476"/>
          <w:lock w:val="sdtLocked"/>
          <w:placeholder>
            <w:docPart w:val="7A39893070FF4414A9E06E9787529772"/>
          </w:placeholder>
          <w:showingPlcHdr/>
        </w:sdtPr>
        <w:sdtContent/>
      </w:sdt>
      <w:r w:rsidR="00F3323B" w:rsidRPr="008214D0">
        <w:rPr>
          <w:sz w:val="24"/>
          <w:szCs w:val="24"/>
          <w:u w:val="dotted"/>
        </w:rPr>
        <w:tab/>
      </w:r>
    </w:p>
    <w:p w:rsidR="00F3323B" w:rsidRPr="008214D0" w:rsidRDefault="00F3323B" w:rsidP="008214D0">
      <w:pPr>
        <w:tabs>
          <w:tab w:val="right" w:pos="5103"/>
        </w:tabs>
        <w:spacing w:before="360" w:line="480" w:lineRule="auto"/>
        <w:ind w:right="3402"/>
        <w:contextualSpacing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Telefon:</w:t>
      </w:r>
      <w:sdt>
        <w:sdtPr>
          <w:rPr>
            <w:b/>
            <w:sz w:val="24"/>
            <w:szCs w:val="24"/>
            <w:u w:val="dotted"/>
          </w:rPr>
          <w:id w:val="-120394574"/>
          <w:lock w:val="sdtLocked"/>
          <w:placeholder>
            <w:docPart w:val="9F0F6A787A9A41269C8F4299B1E543AA"/>
          </w:placeholder>
          <w:showingPlcHdr/>
        </w:sdtPr>
        <w:sdtContent/>
      </w:sdt>
      <w:r w:rsidRPr="008214D0">
        <w:rPr>
          <w:sz w:val="24"/>
          <w:szCs w:val="24"/>
          <w:u w:val="dotted"/>
        </w:rPr>
        <w:tab/>
      </w:r>
    </w:p>
    <w:p w:rsidR="00F3323B" w:rsidRDefault="00F3323B" w:rsidP="008214D0">
      <w:pPr>
        <w:tabs>
          <w:tab w:val="right" w:pos="5103"/>
        </w:tabs>
        <w:spacing w:before="360" w:line="480" w:lineRule="auto"/>
        <w:ind w:right="34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sdt>
        <w:sdtPr>
          <w:rPr>
            <w:b/>
            <w:sz w:val="24"/>
            <w:szCs w:val="24"/>
            <w:u w:val="dotted"/>
          </w:rPr>
          <w:id w:val="-718048777"/>
          <w:lock w:val="sdtLocked"/>
          <w:placeholder>
            <w:docPart w:val="74469BE9BD854A828003D8B35D6FCDE5"/>
          </w:placeholder>
          <w:showingPlcHdr/>
        </w:sdtPr>
        <w:sdtContent/>
      </w:sdt>
      <w:r w:rsidRPr="008214D0">
        <w:rPr>
          <w:sz w:val="24"/>
          <w:szCs w:val="24"/>
          <w:u w:val="dotted"/>
        </w:rPr>
        <w:tab/>
      </w:r>
    </w:p>
    <w:p w:rsidR="00F3323B" w:rsidRPr="00C279E1" w:rsidRDefault="00226B48" w:rsidP="00EF3E15">
      <w:pPr>
        <w:tabs>
          <w:tab w:val="left" w:pos="5103"/>
        </w:tabs>
        <w:spacing w:before="360"/>
        <w:ind w:firstLine="567"/>
        <w:rPr>
          <w:b/>
          <w:sz w:val="32"/>
          <w:szCs w:val="32"/>
        </w:rPr>
      </w:pPr>
      <w:r w:rsidRPr="00F3323B">
        <w:rPr>
          <w:b/>
          <w:sz w:val="36"/>
          <w:szCs w:val="24"/>
        </w:rPr>
        <w:tab/>
      </w:r>
      <w:r w:rsidR="00F3323B" w:rsidRPr="00C279E1">
        <w:rPr>
          <w:b/>
          <w:sz w:val="32"/>
          <w:szCs w:val="32"/>
        </w:rPr>
        <w:t>Dyrektor</w:t>
      </w:r>
    </w:p>
    <w:p w:rsidR="00F3323B" w:rsidRPr="00C279E1" w:rsidRDefault="00F3323B" w:rsidP="00EF3E15">
      <w:pPr>
        <w:tabs>
          <w:tab w:val="left" w:pos="5103"/>
        </w:tabs>
        <w:ind w:firstLine="567"/>
        <w:rPr>
          <w:b/>
          <w:sz w:val="32"/>
          <w:szCs w:val="32"/>
        </w:rPr>
      </w:pPr>
      <w:r w:rsidRPr="00C279E1">
        <w:rPr>
          <w:b/>
          <w:sz w:val="32"/>
          <w:szCs w:val="32"/>
        </w:rPr>
        <w:tab/>
        <w:t>Zespołu Szkół nr 1</w:t>
      </w:r>
    </w:p>
    <w:p w:rsidR="00F3323B" w:rsidRPr="00C279E1" w:rsidRDefault="00F3323B" w:rsidP="00EF3E15">
      <w:pPr>
        <w:tabs>
          <w:tab w:val="left" w:pos="5103"/>
        </w:tabs>
        <w:ind w:firstLine="567"/>
        <w:rPr>
          <w:b/>
          <w:sz w:val="32"/>
          <w:szCs w:val="32"/>
        </w:rPr>
      </w:pPr>
      <w:r w:rsidRPr="00C279E1">
        <w:rPr>
          <w:b/>
          <w:sz w:val="32"/>
          <w:szCs w:val="32"/>
        </w:rPr>
        <w:tab/>
        <w:t xml:space="preserve">im. Adama Mickiewicza </w:t>
      </w:r>
    </w:p>
    <w:p w:rsidR="00F3323B" w:rsidRPr="00C279E1" w:rsidRDefault="00F3323B" w:rsidP="002567D8">
      <w:pPr>
        <w:tabs>
          <w:tab w:val="left" w:pos="5103"/>
        </w:tabs>
        <w:spacing w:after="480"/>
        <w:ind w:firstLine="567"/>
        <w:rPr>
          <w:b/>
          <w:sz w:val="32"/>
          <w:szCs w:val="32"/>
        </w:rPr>
      </w:pPr>
      <w:r w:rsidRPr="00C279E1">
        <w:rPr>
          <w:b/>
          <w:sz w:val="32"/>
          <w:szCs w:val="32"/>
        </w:rPr>
        <w:tab/>
        <w:t>w L</w:t>
      </w:r>
      <w:bookmarkStart w:id="0" w:name="_GoBack"/>
      <w:bookmarkEnd w:id="0"/>
      <w:r w:rsidRPr="00C279E1">
        <w:rPr>
          <w:b/>
          <w:sz w:val="32"/>
          <w:szCs w:val="32"/>
        </w:rPr>
        <w:t>ublińcu</w:t>
      </w:r>
    </w:p>
    <w:p w:rsidR="00F3323B" w:rsidRDefault="00F3323B" w:rsidP="00EF3E15">
      <w:pPr>
        <w:tabs>
          <w:tab w:val="left" w:pos="5670"/>
        </w:tabs>
        <w:spacing w:line="360" w:lineRule="auto"/>
        <w:ind w:firstLine="567"/>
        <w:rPr>
          <w:sz w:val="24"/>
          <w:szCs w:val="24"/>
        </w:rPr>
      </w:pPr>
      <w:r w:rsidRPr="00F3323B">
        <w:rPr>
          <w:sz w:val="24"/>
          <w:szCs w:val="24"/>
        </w:rPr>
        <w:t>Nawiązując</w:t>
      </w:r>
      <w:r>
        <w:rPr>
          <w:sz w:val="24"/>
          <w:szCs w:val="24"/>
        </w:rPr>
        <w:t xml:space="preserve"> do zapytania ofertowego, oferuję wykonanie remontu auli w Zespole Szkół nr 1 im. Adama Mickiewicza w Lublińcu za wynagrodzeniem w kwocie: </w:t>
      </w:r>
    </w:p>
    <w:p w:rsidR="00F3323B" w:rsidRPr="00F3323B" w:rsidRDefault="00F3323B" w:rsidP="00EF3E15">
      <w:pPr>
        <w:tabs>
          <w:tab w:val="right" w:pos="2835"/>
          <w:tab w:val="left" w:pos="3119"/>
          <w:tab w:val="right" w:pos="9072"/>
        </w:tabs>
        <w:spacing w:line="360" w:lineRule="auto"/>
        <w:ind w:left="567"/>
        <w:rPr>
          <w:sz w:val="24"/>
          <w:szCs w:val="24"/>
        </w:rPr>
      </w:pPr>
      <w:r w:rsidRPr="00F3323B">
        <w:rPr>
          <w:sz w:val="24"/>
          <w:szCs w:val="24"/>
        </w:rPr>
        <w:t>netto:</w:t>
      </w:r>
      <w:r w:rsidRPr="00F3323B">
        <w:rPr>
          <w:sz w:val="24"/>
          <w:szCs w:val="24"/>
          <w:u w:val="dotted"/>
        </w:rPr>
        <w:tab/>
      </w:r>
      <w:sdt>
        <w:sdtPr>
          <w:rPr>
            <w:sz w:val="24"/>
            <w:szCs w:val="24"/>
            <w:u w:val="dotted"/>
          </w:rPr>
          <w:id w:val="-508446098"/>
          <w:lock w:val="sdtLocked"/>
          <w:placeholder>
            <w:docPart w:val="C920635212154B96ADBF2077CD4F477D"/>
          </w:placeholder>
          <w:showingPlcHdr/>
        </w:sdtPr>
        <w:sdtContent/>
      </w:sdt>
      <w:r w:rsidRPr="00F3323B">
        <w:rPr>
          <w:sz w:val="24"/>
          <w:szCs w:val="24"/>
        </w:rPr>
        <w:t xml:space="preserve">zł </w:t>
      </w:r>
      <w:r w:rsidRPr="00F3323B">
        <w:rPr>
          <w:sz w:val="24"/>
          <w:szCs w:val="24"/>
        </w:rPr>
        <w:tab/>
        <w:t xml:space="preserve">(słownie: </w:t>
      </w:r>
      <w:sdt>
        <w:sdtPr>
          <w:rPr>
            <w:sz w:val="24"/>
            <w:szCs w:val="24"/>
            <w:u w:val="dotted"/>
          </w:rPr>
          <w:id w:val="-1395591124"/>
          <w:placeholder>
            <w:docPart w:val="C6296C2EAC7743798901538D3790D55A"/>
          </w:placeholder>
          <w:showingPlcHdr/>
        </w:sdtPr>
        <w:sdtContent/>
      </w:sdt>
      <w:r w:rsidRPr="00F3323B">
        <w:rPr>
          <w:sz w:val="24"/>
          <w:szCs w:val="24"/>
          <w:u w:val="dotted"/>
        </w:rPr>
        <w:tab/>
      </w:r>
      <w:r w:rsidRPr="00F3323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3323B" w:rsidRDefault="00F3323B" w:rsidP="00EF3E15">
      <w:pPr>
        <w:tabs>
          <w:tab w:val="right" w:pos="2835"/>
          <w:tab w:val="left" w:pos="3119"/>
          <w:tab w:val="right" w:pos="9072"/>
        </w:tabs>
        <w:spacing w:line="360" w:lineRule="auto"/>
        <w:ind w:left="567"/>
        <w:rPr>
          <w:sz w:val="24"/>
          <w:szCs w:val="24"/>
        </w:rPr>
      </w:pPr>
      <w:r w:rsidRPr="00F3323B">
        <w:rPr>
          <w:sz w:val="24"/>
          <w:szCs w:val="24"/>
        </w:rPr>
        <w:t>brutto:</w:t>
      </w:r>
      <w:r w:rsidRPr="00EF3E15">
        <w:rPr>
          <w:sz w:val="24"/>
          <w:szCs w:val="24"/>
          <w:u w:val="dotted"/>
        </w:rPr>
        <w:tab/>
      </w:r>
      <w:sdt>
        <w:sdtPr>
          <w:rPr>
            <w:sz w:val="24"/>
            <w:szCs w:val="24"/>
            <w:u w:val="dotted"/>
          </w:rPr>
          <w:id w:val="2079480717"/>
          <w:lock w:val="sdtLocked"/>
          <w:placeholder>
            <w:docPart w:val="E1624E5A0BA34334A4322DF1D6F05D83"/>
          </w:placeholder>
          <w:showingPlcHdr/>
        </w:sdtPr>
        <w:sdtContent/>
      </w:sdt>
      <w:r w:rsidRPr="00F3323B">
        <w:rPr>
          <w:sz w:val="24"/>
          <w:szCs w:val="24"/>
        </w:rPr>
        <w:t>zł</w:t>
      </w:r>
      <w:r w:rsidRPr="00F3323B">
        <w:rPr>
          <w:sz w:val="24"/>
          <w:szCs w:val="24"/>
        </w:rPr>
        <w:tab/>
        <w:t xml:space="preserve">(słownie: </w:t>
      </w:r>
      <w:sdt>
        <w:sdtPr>
          <w:rPr>
            <w:sz w:val="24"/>
            <w:szCs w:val="24"/>
            <w:u w:val="dotted"/>
          </w:rPr>
          <w:id w:val="317856551"/>
          <w:placeholder>
            <w:docPart w:val="D268F1B3FCDC457BA6DFA52FE910082B"/>
          </w:placeholder>
          <w:showingPlcHdr/>
        </w:sdtPr>
        <w:sdtContent/>
      </w:sdt>
      <w:r w:rsidRPr="00F3323B">
        <w:rPr>
          <w:sz w:val="24"/>
          <w:szCs w:val="24"/>
          <w:u w:val="dotted"/>
        </w:rPr>
        <w:tab/>
      </w:r>
      <w:r w:rsidRPr="00F3323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3323B" w:rsidRDefault="00F3323B" w:rsidP="00EF3E15">
      <w:pPr>
        <w:tabs>
          <w:tab w:val="right" w:pos="3402"/>
          <w:tab w:val="left" w:pos="3686"/>
          <w:tab w:val="right" w:pos="10466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Przedstawiam kalkulację zakresu prac (załącznik nr 1).</w:t>
      </w:r>
    </w:p>
    <w:p w:rsidR="00F3323B" w:rsidRDefault="00F3323B" w:rsidP="00EF3E15">
      <w:pPr>
        <w:tabs>
          <w:tab w:val="right" w:pos="3402"/>
          <w:tab w:val="left" w:pos="3686"/>
          <w:tab w:val="right" w:pos="10466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Deklaruję zrealizow</w:t>
      </w:r>
      <w:r w:rsidR="00C279E1">
        <w:rPr>
          <w:sz w:val="24"/>
          <w:szCs w:val="24"/>
        </w:rPr>
        <w:t>anie zamówienia w terminie do 30</w:t>
      </w:r>
      <w:r>
        <w:rPr>
          <w:sz w:val="24"/>
          <w:szCs w:val="24"/>
        </w:rPr>
        <w:t>.07.2021 r.</w:t>
      </w:r>
    </w:p>
    <w:p w:rsidR="00F3323B" w:rsidRDefault="00F3323B" w:rsidP="00EF3E15">
      <w:pPr>
        <w:tabs>
          <w:tab w:val="right" w:pos="3402"/>
          <w:tab w:val="left" w:pos="3686"/>
          <w:tab w:val="right" w:pos="10466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Udzielam gwarancji na przedmiot zamówienia 24 miesięcy.</w:t>
      </w:r>
    </w:p>
    <w:p w:rsidR="00F3323B" w:rsidRDefault="00F3323B" w:rsidP="00EF3E15">
      <w:pPr>
        <w:tabs>
          <w:tab w:val="right" w:pos="3402"/>
          <w:tab w:val="left" w:pos="3686"/>
          <w:tab w:val="right" w:pos="10466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Oświadczam, że</w:t>
      </w:r>
    </w:p>
    <w:p w:rsidR="00F3323B" w:rsidRDefault="00F3323B" w:rsidP="00C279E1">
      <w:pPr>
        <w:pStyle w:val="Akapitzlist"/>
        <w:numPr>
          <w:ilvl w:val="0"/>
          <w:numId w:val="2"/>
        </w:numPr>
        <w:tabs>
          <w:tab w:val="right" w:pos="3402"/>
          <w:tab w:val="left" w:pos="3686"/>
          <w:tab w:val="right" w:pos="10466"/>
        </w:tabs>
        <w:spacing w:line="360" w:lineRule="auto"/>
        <w:ind w:left="1134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podana powyżej cena obejmuje wszystkie koszty usług własnych i obcych </w:t>
      </w:r>
      <w:r w:rsidR="00C279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niezbędnych do realizacji przedmiotu umowy i nie podlega negocjacji,</w:t>
      </w:r>
    </w:p>
    <w:p w:rsidR="00F3323B" w:rsidRPr="00C279E1" w:rsidRDefault="00F3323B" w:rsidP="00C279E1">
      <w:pPr>
        <w:pStyle w:val="Akapitzlist"/>
        <w:numPr>
          <w:ilvl w:val="0"/>
          <w:numId w:val="2"/>
        </w:numPr>
        <w:tabs>
          <w:tab w:val="right" w:pos="3402"/>
          <w:tab w:val="left" w:pos="3686"/>
          <w:tab w:val="right" w:pos="10466"/>
        </w:tabs>
        <w:spacing w:line="360" w:lineRule="auto"/>
        <w:ind w:left="1134" w:hanging="207"/>
        <w:jc w:val="both"/>
        <w:rPr>
          <w:sz w:val="24"/>
          <w:szCs w:val="24"/>
        </w:rPr>
      </w:pPr>
      <w:r w:rsidRPr="00C279E1">
        <w:rPr>
          <w:sz w:val="24"/>
          <w:szCs w:val="24"/>
        </w:rPr>
        <w:t>posiadam niezbędne doświadczenie, wiedzę, zdolność ekonomiczną i finansową oraz zasoby osobowe niezbędne do prawidłowej realizacji przedmiotu zamówi</w:t>
      </w:r>
      <w:r w:rsidR="00C279E1" w:rsidRPr="00C279E1">
        <w:rPr>
          <w:sz w:val="24"/>
          <w:szCs w:val="24"/>
        </w:rPr>
        <w:t>e</w:t>
      </w:r>
      <w:r w:rsidRPr="00C279E1">
        <w:rPr>
          <w:sz w:val="24"/>
          <w:szCs w:val="24"/>
        </w:rPr>
        <w:t>nia.</w:t>
      </w:r>
    </w:p>
    <w:p w:rsidR="00EF3E15" w:rsidRDefault="00EF3E15" w:rsidP="00EF3E15">
      <w:pPr>
        <w:tabs>
          <w:tab w:val="left" w:pos="567"/>
          <w:tab w:val="left" w:pos="3915"/>
          <w:tab w:val="right" w:pos="3969"/>
          <w:tab w:val="left" w:pos="5103"/>
          <w:tab w:val="right" w:pos="8505"/>
        </w:tabs>
        <w:rPr>
          <w:sz w:val="24"/>
          <w:szCs w:val="24"/>
        </w:rPr>
      </w:pPr>
    </w:p>
    <w:p w:rsidR="00EF3E15" w:rsidRDefault="00EF3E15" w:rsidP="00EF3E15">
      <w:pPr>
        <w:tabs>
          <w:tab w:val="left" w:pos="567"/>
          <w:tab w:val="left" w:pos="3915"/>
          <w:tab w:val="right" w:pos="3969"/>
          <w:tab w:val="left" w:pos="5103"/>
          <w:tab w:val="right" w:pos="8505"/>
        </w:tabs>
        <w:rPr>
          <w:sz w:val="24"/>
          <w:szCs w:val="24"/>
        </w:rPr>
      </w:pPr>
    </w:p>
    <w:p w:rsidR="00EF3E15" w:rsidRPr="00EF3E15" w:rsidRDefault="00EF3E15" w:rsidP="00EF3E15">
      <w:pPr>
        <w:tabs>
          <w:tab w:val="left" w:pos="567"/>
          <w:tab w:val="left" w:pos="3915"/>
          <w:tab w:val="right" w:pos="3969"/>
          <w:tab w:val="left" w:pos="5103"/>
          <w:tab w:val="right" w:pos="8505"/>
        </w:tabs>
        <w:rPr>
          <w:sz w:val="24"/>
          <w:szCs w:val="24"/>
          <w:u w:val="dotted"/>
        </w:rPr>
      </w:pPr>
      <w:r w:rsidRPr="00EF3E15">
        <w:rPr>
          <w:sz w:val="24"/>
          <w:szCs w:val="24"/>
        </w:rPr>
        <w:tab/>
      </w:r>
      <w:r w:rsidRPr="00EF3E15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Pr="00EF3E15">
        <w:rPr>
          <w:sz w:val="24"/>
          <w:szCs w:val="24"/>
        </w:rPr>
        <w:tab/>
      </w:r>
      <w:r w:rsidRPr="00EF3E15">
        <w:rPr>
          <w:sz w:val="24"/>
          <w:szCs w:val="24"/>
          <w:u w:val="dotted"/>
        </w:rPr>
        <w:tab/>
      </w:r>
    </w:p>
    <w:p w:rsidR="00EF3E15" w:rsidRPr="00EF3E15" w:rsidRDefault="00EF3E15" w:rsidP="00EF3E15">
      <w:pPr>
        <w:tabs>
          <w:tab w:val="center" w:pos="2268"/>
          <w:tab w:val="right" w:pos="3402"/>
          <w:tab w:val="left" w:pos="4536"/>
          <w:tab w:val="center" w:pos="6804"/>
          <w:tab w:val="right" w:pos="7938"/>
        </w:tabs>
        <w:rPr>
          <w:sz w:val="24"/>
          <w:szCs w:val="24"/>
          <w:vertAlign w:val="subscript"/>
        </w:rPr>
      </w:pPr>
      <w:r w:rsidRPr="00EF3E15"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>m</w:t>
      </w:r>
      <w:r w:rsidRPr="00EF3E15">
        <w:rPr>
          <w:sz w:val="24"/>
          <w:szCs w:val="24"/>
          <w:vertAlign w:val="subscript"/>
        </w:rPr>
        <w:t>iejscowość i data</w:t>
      </w:r>
      <w:r w:rsidRPr="00EF3E15">
        <w:rPr>
          <w:sz w:val="24"/>
          <w:szCs w:val="24"/>
          <w:vertAlign w:val="subscript"/>
        </w:rPr>
        <w:tab/>
      </w:r>
      <w:r w:rsidRPr="00EF3E15">
        <w:rPr>
          <w:sz w:val="24"/>
          <w:szCs w:val="24"/>
          <w:vertAlign w:val="subscript"/>
        </w:rPr>
        <w:tab/>
      </w:r>
      <w:r w:rsidRPr="00EF3E15">
        <w:rPr>
          <w:sz w:val="24"/>
          <w:szCs w:val="24"/>
          <w:vertAlign w:val="subscript"/>
        </w:rPr>
        <w:tab/>
        <w:t>podpis (upełnomocniony przedstawiciel)</w:t>
      </w:r>
    </w:p>
    <w:sectPr w:rsidR="00EF3E15" w:rsidRPr="00EF3E15" w:rsidSect="00C279E1">
      <w:pgSz w:w="11906" w:h="16838"/>
      <w:pgMar w:top="992" w:right="1304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39" w:rsidRDefault="00703239" w:rsidP="0015663B">
      <w:r>
        <w:separator/>
      </w:r>
    </w:p>
  </w:endnote>
  <w:endnote w:type="continuationSeparator" w:id="1">
    <w:p w:rsidR="00703239" w:rsidRDefault="00703239" w:rsidP="0015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39" w:rsidRDefault="00703239" w:rsidP="0015663B">
      <w:r>
        <w:separator/>
      </w:r>
    </w:p>
  </w:footnote>
  <w:footnote w:type="continuationSeparator" w:id="1">
    <w:p w:rsidR="00703239" w:rsidRDefault="00703239" w:rsidP="0015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A3B"/>
    <w:multiLevelType w:val="hybridMultilevel"/>
    <w:tmpl w:val="1C2E6E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845066"/>
    <w:multiLevelType w:val="hybridMultilevel"/>
    <w:tmpl w:val="2A3E1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323B"/>
    <w:rsid w:val="00025CA7"/>
    <w:rsid w:val="00094A8E"/>
    <w:rsid w:val="000B5B9C"/>
    <w:rsid w:val="000E3C4D"/>
    <w:rsid w:val="00100537"/>
    <w:rsid w:val="001311D4"/>
    <w:rsid w:val="0015663B"/>
    <w:rsid w:val="001A4811"/>
    <w:rsid w:val="001C32B1"/>
    <w:rsid w:val="00226B48"/>
    <w:rsid w:val="0023373F"/>
    <w:rsid w:val="00234526"/>
    <w:rsid w:val="002567D8"/>
    <w:rsid w:val="00270D15"/>
    <w:rsid w:val="0028453D"/>
    <w:rsid w:val="002C5E87"/>
    <w:rsid w:val="002D16B8"/>
    <w:rsid w:val="00305DC1"/>
    <w:rsid w:val="003277AF"/>
    <w:rsid w:val="00343CD1"/>
    <w:rsid w:val="00351D81"/>
    <w:rsid w:val="003726E9"/>
    <w:rsid w:val="003B26B4"/>
    <w:rsid w:val="00401011"/>
    <w:rsid w:val="004852FA"/>
    <w:rsid w:val="004D4B83"/>
    <w:rsid w:val="00506A2A"/>
    <w:rsid w:val="00533498"/>
    <w:rsid w:val="00535E3E"/>
    <w:rsid w:val="005868BD"/>
    <w:rsid w:val="005C7A46"/>
    <w:rsid w:val="005F4AD3"/>
    <w:rsid w:val="00601534"/>
    <w:rsid w:val="00636631"/>
    <w:rsid w:val="0064174B"/>
    <w:rsid w:val="00655F0C"/>
    <w:rsid w:val="00663394"/>
    <w:rsid w:val="006B1086"/>
    <w:rsid w:val="006D73AC"/>
    <w:rsid w:val="00703239"/>
    <w:rsid w:val="0072078B"/>
    <w:rsid w:val="007378F4"/>
    <w:rsid w:val="0074356E"/>
    <w:rsid w:val="00753BB0"/>
    <w:rsid w:val="0077013D"/>
    <w:rsid w:val="00784CA6"/>
    <w:rsid w:val="007E1F8E"/>
    <w:rsid w:val="00812FFE"/>
    <w:rsid w:val="00817352"/>
    <w:rsid w:val="008214D0"/>
    <w:rsid w:val="00822B20"/>
    <w:rsid w:val="00837EB8"/>
    <w:rsid w:val="008409B7"/>
    <w:rsid w:val="008C470F"/>
    <w:rsid w:val="008D61D8"/>
    <w:rsid w:val="008F4F45"/>
    <w:rsid w:val="009446BD"/>
    <w:rsid w:val="009471E5"/>
    <w:rsid w:val="00977D3B"/>
    <w:rsid w:val="009A112C"/>
    <w:rsid w:val="009A5E1C"/>
    <w:rsid w:val="009A735B"/>
    <w:rsid w:val="009D4C82"/>
    <w:rsid w:val="009D6D99"/>
    <w:rsid w:val="009F5D58"/>
    <w:rsid w:val="00A25450"/>
    <w:rsid w:val="00AC724C"/>
    <w:rsid w:val="00AD5188"/>
    <w:rsid w:val="00AE283B"/>
    <w:rsid w:val="00B42978"/>
    <w:rsid w:val="00B577B5"/>
    <w:rsid w:val="00B81B97"/>
    <w:rsid w:val="00BC3D03"/>
    <w:rsid w:val="00BE29AE"/>
    <w:rsid w:val="00C03E13"/>
    <w:rsid w:val="00C279E1"/>
    <w:rsid w:val="00C54D12"/>
    <w:rsid w:val="00C564C7"/>
    <w:rsid w:val="00C76C3E"/>
    <w:rsid w:val="00CA102B"/>
    <w:rsid w:val="00D444FA"/>
    <w:rsid w:val="00D50F80"/>
    <w:rsid w:val="00D742A1"/>
    <w:rsid w:val="00D81A1B"/>
    <w:rsid w:val="00DA19EA"/>
    <w:rsid w:val="00DA6643"/>
    <w:rsid w:val="00DD6E31"/>
    <w:rsid w:val="00DF3784"/>
    <w:rsid w:val="00E07F09"/>
    <w:rsid w:val="00E215BD"/>
    <w:rsid w:val="00E32764"/>
    <w:rsid w:val="00E336B1"/>
    <w:rsid w:val="00EE1CA4"/>
    <w:rsid w:val="00EF3E15"/>
    <w:rsid w:val="00F065DD"/>
    <w:rsid w:val="00F3323B"/>
    <w:rsid w:val="00F5055C"/>
    <w:rsid w:val="00F55D3C"/>
    <w:rsid w:val="00F6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paragraph" w:styleId="Akapitzlist">
    <w:name w:val="List Paragraph"/>
    <w:basedOn w:val="Normalny"/>
    <w:uiPriority w:val="34"/>
    <w:qFormat/>
    <w:rsid w:val="00F3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paragraph" w:styleId="Akapitzlist">
    <w:name w:val="List Paragraph"/>
    <w:basedOn w:val="Normalny"/>
    <w:uiPriority w:val="34"/>
    <w:qFormat/>
    <w:rsid w:val="00F3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logo%20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9E6B4F205486D89CCBCFD553EF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32919-D2DD-4557-B9FB-891DCFDE61EA}"/>
      </w:docPartPr>
      <w:docPartBody>
        <w:p w:rsidR="00FE0008" w:rsidRDefault="00FE0008" w:rsidP="00932C89">
          <w:pPr>
            <w:pStyle w:val="26B9E6B4F205486D89CCBCFD553EF5FA5"/>
          </w:pPr>
        </w:p>
      </w:docPartBody>
    </w:docPart>
    <w:docPart>
      <w:docPartPr>
        <w:name w:val="F03D5CFAF1AF4E43B47B0B8487078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6EB66-F5AE-4B40-8426-617AD62B1D4B}"/>
      </w:docPartPr>
      <w:docPartBody>
        <w:p w:rsidR="00FE0008" w:rsidRDefault="00FE0008" w:rsidP="00932C89">
          <w:pPr>
            <w:pStyle w:val="F03D5CFAF1AF4E43B47B0B8487078EE05"/>
          </w:pPr>
        </w:p>
      </w:docPartBody>
    </w:docPart>
    <w:docPart>
      <w:docPartPr>
        <w:name w:val="A2C5625ABF7F489580113BA7DBBD1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568E-8974-436E-B940-ABD3599EAA21}"/>
      </w:docPartPr>
      <w:docPartBody>
        <w:p w:rsidR="00FE0008" w:rsidRDefault="00FE0008" w:rsidP="00932C89">
          <w:pPr>
            <w:pStyle w:val="A2C5625ABF7F489580113BA7DBBD1BED5"/>
          </w:pPr>
        </w:p>
      </w:docPartBody>
    </w:docPart>
    <w:docPart>
      <w:docPartPr>
        <w:name w:val="7A39893070FF4414A9E06E9787529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C7009-EF01-48FB-9398-B6AD4DC22A4B}"/>
      </w:docPartPr>
      <w:docPartBody>
        <w:p w:rsidR="00FE0008" w:rsidRDefault="00FE0008" w:rsidP="00932C89">
          <w:pPr>
            <w:pStyle w:val="7A39893070FF4414A9E06E97875297725"/>
          </w:pPr>
        </w:p>
      </w:docPartBody>
    </w:docPart>
    <w:docPart>
      <w:docPartPr>
        <w:name w:val="9F0F6A787A9A41269C8F4299B1E54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22A58-A605-46D8-9778-CCECC2AA2756}"/>
      </w:docPartPr>
      <w:docPartBody>
        <w:p w:rsidR="00FE0008" w:rsidRDefault="00FE0008" w:rsidP="00932C89">
          <w:pPr>
            <w:pStyle w:val="9F0F6A787A9A41269C8F4299B1E543AA5"/>
          </w:pPr>
        </w:p>
      </w:docPartBody>
    </w:docPart>
    <w:docPart>
      <w:docPartPr>
        <w:name w:val="74469BE9BD854A828003D8B35D6F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C3686-E341-4A79-A625-059BEE59520F}"/>
      </w:docPartPr>
      <w:docPartBody>
        <w:p w:rsidR="00FE0008" w:rsidRDefault="00FE0008" w:rsidP="00932C89">
          <w:pPr>
            <w:pStyle w:val="74469BE9BD854A828003D8B35D6FCDE55"/>
          </w:pPr>
        </w:p>
      </w:docPartBody>
    </w:docPart>
    <w:docPart>
      <w:docPartPr>
        <w:name w:val="C6296C2EAC7743798901538D3790D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447A8-2076-443F-9DD8-8BD173547C4E}"/>
      </w:docPartPr>
      <w:docPartBody>
        <w:p w:rsidR="00FE0008" w:rsidRDefault="00FE0008" w:rsidP="00932C89">
          <w:pPr>
            <w:pStyle w:val="C6296C2EAC7743798901538D3790D55A4"/>
          </w:pPr>
        </w:p>
      </w:docPartBody>
    </w:docPart>
    <w:docPart>
      <w:docPartPr>
        <w:name w:val="D268F1B3FCDC457BA6DFA52FE9100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E4656-CF45-42C1-9022-A1681FA25D0A}"/>
      </w:docPartPr>
      <w:docPartBody>
        <w:p w:rsidR="00FE0008" w:rsidRDefault="00FE0008" w:rsidP="00932C89">
          <w:pPr>
            <w:pStyle w:val="D268F1B3FCDC457BA6DFA52FE910082B4"/>
          </w:pPr>
        </w:p>
      </w:docPartBody>
    </w:docPart>
    <w:docPart>
      <w:docPartPr>
        <w:name w:val="C920635212154B96ADBF2077CD4F4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A9D9F-3FAE-45C2-A4E8-F352D2AE209E}"/>
      </w:docPartPr>
      <w:docPartBody>
        <w:p w:rsidR="00FE0008" w:rsidRDefault="00FE0008" w:rsidP="00932C89">
          <w:pPr>
            <w:pStyle w:val="C920635212154B96ADBF2077CD4F477D2"/>
          </w:pPr>
        </w:p>
      </w:docPartBody>
    </w:docPart>
    <w:docPart>
      <w:docPartPr>
        <w:name w:val="E1624E5A0BA34334A4322DF1D6F05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52499-904A-47DC-B569-A955A9457A5D}"/>
      </w:docPartPr>
      <w:docPartBody>
        <w:p w:rsidR="00FE0008" w:rsidRDefault="00FE0008" w:rsidP="00932C89">
          <w:pPr>
            <w:pStyle w:val="E1624E5A0BA34334A4322DF1D6F05D832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2C89"/>
    <w:rsid w:val="0050678F"/>
    <w:rsid w:val="007C7521"/>
    <w:rsid w:val="00932C89"/>
    <w:rsid w:val="00E35E62"/>
    <w:rsid w:val="00FE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2C89"/>
    <w:rPr>
      <w:color w:val="808080"/>
    </w:rPr>
  </w:style>
  <w:style w:type="paragraph" w:customStyle="1" w:styleId="EFC2735050534D63B0A3F6BE700ED913">
    <w:name w:val="EFC2735050534D63B0A3F6BE700ED913"/>
    <w:rsid w:val="00E35E62"/>
  </w:style>
  <w:style w:type="paragraph" w:customStyle="1" w:styleId="26B9E6B4F205486D89CCBCFD553EF5FA">
    <w:name w:val="26B9E6B4F205486D89CCBCFD553EF5F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">
    <w:name w:val="F03D5CFAF1AF4E43B47B0B8487078EE0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">
    <w:name w:val="A2C5625ABF7F489580113BA7DBBD1BED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">
    <w:name w:val="7A39893070FF4414A9E06E978752977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">
    <w:name w:val="9F0F6A787A9A41269C8F4299B1E543A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">
    <w:name w:val="74469BE9BD854A828003D8B35D6FCDE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1">
    <w:name w:val="26B9E6B4F205486D89CCBCFD553EF5F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1">
    <w:name w:val="F03D5CFAF1AF4E43B47B0B8487078EE0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1">
    <w:name w:val="A2C5625ABF7F489580113BA7DBBD1BED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1">
    <w:name w:val="7A39893070FF4414A9E06E9787529772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1">
    <w:name w:val="9F0F6A787A9A41269C8F4299B1E543A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1">
    <w:name w:val="74469BE9BD854A828003D8B35D6FCDE5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">
    <w:name w:val="D1F260955D7B423989071A7091554337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">
    <w:name w:val="C6296C2EAC7743798901538D3790D55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">
    <w:name w:val="D024520A1B7D4A5AAB2F23655395D97E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">
    <w:name w:val="D268F1B3FCDC457BA6DFA52FE910082B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2">
    <w:name w:val="26B9E6B4F205486D89CCBCFD553EF5F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2">
    <w:name w:val="F03D5CFAF1AF4E43B47B0B8487078EE0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2">
    <w:name w:val="A2C5625ABF7F489580113BA7DBBD1BED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2">
    <w:name w:val="7A39893070FF4414A9E06E9787529772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2">
    <w:name w:val="9F0F6A787A9A41269C8F4299B1E543A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2">
    <w:name w:val="74469BE9BD854A828003D8B35D6FCDE5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1">
    <w:name w:val="D1F260955D7B423989071A7091554337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1">
    <w:name w:val="C6296C2EAC7743798901538D3790D55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1">
    <w:name w:val="D024520A1B7D4A5AAB2F23655395D97E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1">
    <w:name w:val="D268F1B3FCDC457BA6DFA52FE910082B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3">
    <w:name w:val="26B9E6B4F205486D89CCBCFD553EF5F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3">
    <w:name w:val="F03D5CFAF1AF4E43B47B0B8487078EE0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3">
    <w:name w:val="A2C5625ABF7F489580113BA7DBBD1BED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3">
    <w:name w:val="7A39893070FF4414A9E06E9787529772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3">
    <w:name w:val="9F0F6A787A9A41269C8F4299B1E543A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3">
    <w:name w:val="74469BE9BD854A828003D8B35D6FCDE5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2">
    <w:name w:val="D1F260955D7B423989071A7091554337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2">
    <w:name w:val="C6296C2EAC7743798901538D3790D55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2">
    <w:name w:val="D024520A1B7D4A5AAB2F23655395D97E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2">
    <w:name w:val="D268F1B3FCDC457BA6DFA52FE910082B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">
    <w:name w:val="C920635212154B96ADBF2077CD4F477D"/>
    <w:rsid w:val="00932C89"/>
  </w:style>
  <w:style w:type="paragraph" w:customStyle="1" w:styleId="E1624E5A0BA34334A4322DF1D6F05D83">
    <w:name w:val="E1624E5A0BA34334A4322DF1D6F05D83"/>
    <w:rsid w:val="00932C89"/>
  </w:style>
  <w:style w:type="paragraph" w:customStyle="1" w:styleId="26B9E6B4F205486D89CCBCFD553EF5FA4">
    <w:name w:val="26B9E6B4F205486D89CCBCFD553EF5F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4">
    <w:name w:val="F03D5CFAF1AF4E43B47B0B8487078EE0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4">
    <w:name w:val="A2C5625ABF7F489580113BA7DBBD1BED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4">
    <w:name w:val="7A39893070FF4414A9E06E9787529772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4">
    <w:name w:val="9F0F6A787A9A41269C8F4299B1E543A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4">
    <w:name w:val="74469BE9BD854A828003D8B35D6FCDE5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1">
    <w:name w:val="C920635212154B96ADBF2077CD4F477D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3">
    <w:name w:val="C6296C2EAC7743798901538D3790D55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24E5A0BA34334A4322DF1D6F05D831">
    <w:name w:val="E1624E5A0BA34334A4322DF1D6F05D83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3">
    <w:name w:val="D268F1B3FCDC457BA6DFA52FE910082B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5">
    <w:name w:val="26B9E6B4F205486D89CCBCFD553EF5FA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5">
    <w:name w:val="F03D5CFAF1AF4E43B47B0B8487078EE0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5">
    <w:name w:val="A2C5625ABF7F489580113BA7DBBD1BED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5">
    <w:name w:val="7A39893070FF4414A9E06E9787529772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5">
    <w:name w:val="9F0F6A787A9A41269C8F4299B1E543AA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5">
    <w:name w:val="74469BE9BD854A828003D8B35D6FCDE5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2">
    <w:name w:val="C920635212154B96ADBF2077CD4F477D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4">
    <w:name w:val="C6296C2EAC7743798901538D3790D55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24E5A0BA34334A4322DF1D6F05D832">
    <w:name w:val="E1624E5A0BA34334A4322DF1D6F05D83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4">
    <w:name w:val="D268F1B3FCDC457BA6DFA52FE910082B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34188-96F9-4DC3-960B-70075D4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nowe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2</cp:revision>
  <cp:lastPrinted>2021-04-15T13:06:00Z</cp:lastPrinted>
  <dcterms:created xsi:type="dcterms:W3CDTF">2021-04-16T10:39:00Z</dcterms:created>
  <dcterms:modified xsi:type="dcterms:W3CDTF">2021-04-16T10:39:00Z</dcterms:modified>
</cp:coreProperties>
</file>